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D591" w14:textId="1D9FD0FD" w:rsidR="00D34951" w:rsidRPr="00C13CC7" w:rsidRDefault="044A5C81" w:rsidP="044A5C8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13CC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תחרות </w:t>
      </w:r>
      <w:r w:rsidR="007F35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זוגות</w:t>
      </w:r>
      <w:r w:rsidR="00FC59E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חובבנים (ללא דירוג)</w:t>
      </w:r>
      <w:r w:rsidRPr="00C13CC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מודיעין</w:t>
      </w:r>
      <w:r w:rsidRPr="00C13CC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05744AB1" w14:textId="77777777" w:rsidR="00B50056" w:rsidRPr="00C13CC7" w:rsidRDefault="00B50056" w:rsidP="009E42EA">
      <w:pPr>
        <w:rPr>
          <w:rFonts w:asciiTheme="majorBidi" w:hAnsiTheme="majorBidi" w:cstheme="majorBidi"/>
          <w:rtl/>
        </w:rPr>
      </w:pPr>
    </w:p>
    <w:p w14:paraId="62C0E1F1" w14:textId="14176D6A" w:rsidR="00B50056" w:rsidRPr="00C13CC7" w:rsidRDefault="00FC59E6" w:rsidP="7887259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21</w:t>
      </w:r>
      <w:r w:rsidR="00DB09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10</w:t>
      </w:r>
      <w:r w:rsidR="00DB09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.20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22</w:t>
      </w:r>
    </w:p>
    <w:p w14:paraId="03E361D6" w14:textId="77777777" w:rsidR="00B50056" w:rsidRPr="009607DE" w:rsidRDefault="00B50056" w:rsidP="009E42EA">
      <w:pPr>
        <w:rPr>
          <w:rFonts w:ascii="Alef" w:hAnsi="Alef" w:cs="Alef"/>
          <w:rtl/>
        </w:rPr>
      </w:pPr>
    </w:p>
    <w:p w14:paraId="35C0929D" w14:textId="77777777" w:rsidR="000F26BB" w:rsidRPr="000F26BB" w:rsidRDefault="000F26BB" w:rsidP="000F26BB">
      <w:pPr>
        <w:pStyle w:val="ListParagraph"/>
        <w:numPr>
          <w:ilvl w:val="0"/>
          <w:numId w:val="15"/>
        </w:numPr>
        <w:spacing w:line="480" w:lineRule="auto"/>
        <w:jc w:val="center"/>
        <w:rPr>
          <w:rFonts w:ascii="Arial" w:hAnsi="Arial" w:cs="Arial"/>
        </w:rPr>
      </w:pPr>
      <w:r w:rsidRPr="000F26BB">
        <w:rPr>
          <w:rFonts w:ascii="Arial" w:hAnsi="Arial" w:cs="Arial"/>
          <w:b/>
          <w:bCs/>
          <w:color w:val="00B050"/>
          <w:sz w:val="32"/>
          <w:szCs w:val="32"/>
          <w:rtl/>
        </w:rPr>
        <w:t>מועדון בדמינטון מודיעין מזמין זוגות מכל המועדונים להשתתף בתחרות</w:t>
      </w:r>
      <w:r w:rsidRPr="000F26BB">
        <w:rPr>
          <w:rFonts w:ascii="Arial" w:hAnsi="Arial" w:cs="Arial"/>
          <w:b/>
          <w:bCs/>
        </w:rPr>
        <w:t xml:space="preserve"> </w:t>
      </w:r>
    </w:p>
    <w:p w14:paraId="3010C762" w14:textId="6F7759E2" w:rsidR="006851E0" w:rsidRPr="00BA5C25" w:rsidRDefault="560F12B5" w:rsidP="006851E0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מיקום:</w:t>
      </w:r>
      <w:r w:rsidRPr="00BA5C25">
        <w:rPr>
          <w:rFonts w:ascii="Arial" w:hAnsi="Arial" w:cs="Arial"/>
          <w:rtl/>
        </w:rPr>
        <w:t xml:space="preserve"> אולם ספורט עירוני ד עמק חרוד 9, מודיעין</w:t>
      </w:r>
    </w:p>
    <w:p w14:paraId="4046B7EE" w14:textId="0B5E94D4" w:rsidR="006851E0" w:rsidRPr="00BA5C25" w:rsidRDefault="4B970CB2" w:rsidP="000D7577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rtl/>
        </w:rPr>
        <w:t>מועד התחרות יום</w:t>
      </w:r>
      <w:r w:rsidR="007F3557" w:rsidRPr="00BA5C25">
        <w:rPr>
          <w:rFonts w:ascii="Arial" w:hAnsi="Arial" w:cs="Arial"/>
          <w:rtl/>
        </w:rPr>
        <w:t xml:space="preserve"> </w:t>
      </w:r>
      <w:r w:rsidR="0026515D">
        <w:rPr>
          <w:rFonts w:ascii="Arial" w:hAnsi="Arial" w:cs="Arial" w:hint="cs"/>
          <w:rtl/>
        </w:rPr>
        <w:t>שיש</w:t>
      </w:r>
      <w:r w:rsidRPr="00BA5C25">
        <w:rPr>
          <w:rFonts w:ascii="Arial" w:hAnsi="Arial" w:cs="Arial"/>
          <w:rtl/>
        </w:rPr>
        <w:t xml:space="preserve"> </w:t>
      </w:r>
      <w:r w:rsidR="0026515D">
        <w:rPr>
          <w:rFonts w:ascii="Arial" w:hAnsi="Arial" w:cs="Arial" w:hint="cs"/>
          <w:rtl/>
        </w:rPr>
        <w:t>21</w:t>
      </w:r>
      <w:r w:rsidR="007F3557" w:rsidRPr="00BA5C25">
        <w:rPr>
          <w:rFonts w:ascii="Arial" w:hAnsi="Arial" w:cs="Arial"/>
          <w:rtl/>
        </w:rPr>
        <w:t>.</w:t>
      </w:r>
      <w:r w:rsidR="00137C4E">
        <w:rPr>
          <w:rFonts w:ascii="Arial" w:hAnsi="Arial" w:cs="Arial" w:hint="cs"/>
          <w:rtl/>
        </w:rPr>
        <w:t>1</w:t>
      </w:r>
      <w:r w:rsidR="0026515D">
        <w:rPr>
          <w:rFonts w:ascii="Arial" w:hAnsi="Arial" w:cs="Arial" w:hint="cs"/>
          <w:rtl/>
        </w:rPr>
        <w:t>0</w:t>
      </w:r>
      <w:r w:rsidR="007F3557" w:rsidRPr="00BA5C25">
        <w:rPr>
          <w:rFonts w:ascii="Arial" w:hAnsi="Arial" w:cs="Arial"/>
          <w:rtl/>
        </w:rPr>
        <w:t>.20</w:t>
      </w:r>
      <w:r w:rsidR="0026515D">
        <w:rPr>
          <w:rFonts w:ascii="Arial" w:hAnsi="Arial" w:cs="Arial" w:hint="cs"/>
          <w:rtl/>
        </w:rPr>
        <w:t>22</w:t>
      </w:r>
      <w:r w:rsidRPr="00BA5C25">
        <w:rPr>
          <w:rFonts w:ascii="Arial" w:hAnsi="Arial" w:cs="Arial"/>
          <w:rtl/>
        </w:rPr>
        <w:t xml:space="preserve"> החל משעה </w:t>
      </w:r>
      <w:r w:rsidR="00012921">
        <w:rPr>
          <w:rFonts w:ascii="Arial" w:hAnsi="Arial" w:cs="Arial" w:hint="cs"/>
          <w:rtl/>
        </w:rPr>
        <w:t>17</w:t>
      </w:r>
      <w:r w:rsidRPr="00BA5C25">
        <w:rPr>
          <w:rFonts w:ascii="Arial" w:hAnsi="Arial" w:cs="Arial"/>
          <w:rtl/>
        </w:rPr>
        <w:t>:</w:t>
      </w:r>
      <w:r w:rsidR="00012921">
        <w:rPr>
          <w:rFonts w:ascii="Arial" w:hAnsi="Arial" w:cs="Arial" w:hint="cs"/>
          <w:rtl/>
        </w:rPr>
        <w:t>15</w:t>
      </w:r>
      <w:r w:rsidRPr="00BA5C25">
        <w:rPr>
          <w:rFonts w:ascii="Arial" w:hAnsi="Arial" w:cs="Arial"/>
          <w:rtl/>
        </w:rPr>
        <w:t xml:space="preserve"> פתיחת אולם </w:t>
      </w:r>
      <w:r w:rsidR="00012921">
        <w:rPr>
          <w:rFonts w:ascii="Arial" w:hAnsi="Arial" w:cs="Arial" w:hint="cs"/>
          <w:rtl/>
        </w:rPr>
        <w:t>16</w:t>
      </w:r>
      <w:r w:rsidRPr="00BA5C25">
        <w:rPr>
          <w:rFonts w:ascii="Arial" w:hAnsi="Arial" w:cs="Arial"/>
          <w:rtl/>
        </w:rPr>
        <w:t>:</w:t>
      </w:r>
      <w:r w:rsidR="00012921">
        <w:rPr>
          <w:rFonts w:ascii="Arial" w:hAnsi="Arial" w:cs="Arial" w:hint="cs"/>
          <w:rtl/>
        </w:rPr>
        <w:t>45</w:t>
      </w:r>
      <w:r w:rsidRPr="00BA5C25">
        <w:rPr>
          <w:rFonts w:ascii="Arial" w:hAnsi="Arial" w:cs="Arial"/>
        </w:rPr>
        <w:t xml:space="preserve"> </w:t>
      </w:r>
    </w:p>
    <w:p w14:paraId="58E0F479" w14:textId="5A0A11B3" w:rsidR="006851E0" w:rsidRPr="00BA5C25" w:rsidRDefault="044A5C81" w:rsidP="044A5C81">
      <w:pPr>
        <w:numPr>
          <w:ilvl w:val="0"/>
          <w:numId w:val="15"/>
        </w:numPr>
        <w:spacing w:line="480" w:lineRule="auto"/>
        <w:rPr>
          <w:rFonts w:ascii="Arial" w:hAnsi="Arial" w:cs="Arial"/>
          <w:rtl/>
        </w:rPr>
      </w:pPr>
      <w:r w:rsidRPr="00BA5C25">
        <w:rPr>
          <w:rFonts w:ascii="Arial" w:hAnsi="Arial" w:cs="Arial"/>
          <w:b/>
          <w:bCs/>
          <w:rtl/>
        </w:rPr>
        <w:t>מנהלי התחרות:</w:t>
      </w:r>
      <w:r w:rsidRPr="00BA5C25">
        <w:rPr>
          <w:rFonts w:ascii="Arial" w:hAnsi="Arial" w:cs="Arial"/>
          <w:rtl/>
        </w:rPr>
        <w:t xml:space="preserve"> מר' יבגני סגל מר' איליה סימה</w:t>
      </w:r>
      <w:r w:rsidRPr="00BA5C25">
        <w:rPr>
          <w:rFonts w:ascii="Arial" w:hAnsi="Arial" w:cs="Arial"/>
        </w:rPr>
        <w:t xml:space="preserve"> </w:t>
      </w:r>
    </w:p>
    <w:p w14:paraId="79030BC0" w14:textId="1414F092" w:rsidR="006851E0" w:rsidRPr="00BA5C25" w:rsidRDefault="4B970CB2" w:rsidP="4B970CB2">
      <w:pPr>
        <w:numPr>
          <w:ilvl w:val="0"/>
          <w:numId w:val="15"/>
        </w:numPr>
        <w:spacing w:line="480" w:lineRule="auto"/>
        <w:rPr>
          <w:rFonts w:ascii="Arial" w:hAnsi="Arial" w:cs="Arial"/>
          <w:rtl/>
        </w:rPr>
      </w:pPr>
      <w:r w:rsidRPr="00BA5C25">
        <w:rPr>
          <w:rFonts w:ascii="Arial" w:hAnsi="Arial" w:cs="Arial"/>
          <w:b/>
          <w:bCs/>
          <w:rtl/>
        </w:rPr>
        <w:t>טלפון:</w:t>
      </w:r>
      <w:r w:rsidRPr="00BA5C25">
        <w:rPr>
          <w:rFonts w:ascii="Arial" w:hAnsi="Arial" w:cs="Arial"/>
          <w:rtl/>
        </w:rPr>
        <w:t xml:space="preserve"> 054-52175542 ;054-4617114</w:t>
      </w:r>
    </w:p>
    <w:p w14:paraId="65FCE5C5" w14:textId="7D0D8B74" w:rsidR="006851E0" w:rsidRPr="00BA5C25" w:rsidRDefault="560F12B5" w:rsidP="006851E0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מספר מגרשים</w:t>
      </w:r>
      <w:r w:rsidRPr="00BA5C25">
        <w:rPr>
          <w:rFonts w:ascii="Arial" w:hAnsi="Arial" w:cs="Arial"/>
          <w:rtl/>
        </w:rPr>
        <w:t>:4</w:t>
      </w:r>
      <w:r w:rsidRPr="00BA5C25">
        <w:rPr>
          <w:rFonts w:ascii="Arial" w:hAnsi="Arial" w:cs="Arial"/>
        </w:rPr>
        <w:t xml:space="preserve"> . </w:t>
      </w:r>
    </w:p>
    <w:p w14:paraId="5C09A486" w14:textId="1FF6EA8B" w:rsidR="006851E0" w:rsidRPr="00BA5C25" w:rsidRDefault="044A5C81" w:rsidP="006851E0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שיטת התחרות:</w:t>
      </w:r>
      <w:r w:rsidRPr="00BA5C25">
        <w:rPr>
          <w:rFonts w:ascii="Arial" w:hAnsi="Arial" w:cs="Arial"/>
        </w:rPr>
        <w:t xml:space="preserve"> </w:t>
      </w:r>
    </w:p>
    <w:p w14:paraId="7CE0429D" w14:textId="19105F46" w:rsidR="006851E0" w:rsidRPr="00BA5C25" w:rsidRDefault="4B970CB2" w:rsidP="00324678">
      <w:pPr>
        <w:spacing w:line="480" w:lineRule="auto"/>
        <w:ind w:left="360"/>
        <w:rPr>
          <w:rFonts w:ascii="Arial" w:hAnsi="Arial" w:cs="Arial"/>
        </w:rPr>
      </w:pPr>
      <w:r w:rsidRPr="00BA5C25">
        <w:rPr>
          <w:rFonts w:ascii="Arial" w:hAnsi="Arial" w:cs="Arial"/>
        </w:rPr>
        <w:t xml:space="preserve">      </w:t>
      </w:r>
      <w:r w:rsidRPr="00BA5C25">
        <w:rPr>
          <w:rFonts w:ascii="Arial" w:hAnsi="Arial" w:cs="Arial"/>
          <w:rtl/>
        </w:rPr>
        <w:t>שיטת בתים בשלב המוקדמות ולאחריה שלבים בשיטת גביע (נו</w:t>
      </w:r>
      <w:r w:rsidR="00324678" w:rsidRPr="00BA5C25">
        <w:rPr>
          <w:rFonts w:ascii="Arial" w:hAnsi="Arial" w:cs="Arial"/>
          <w:rtl/>
        </w:rPr>
        <w:t>ק</w:t>
      </w:r>
      <w:r w:rsidRPr="00BA5C25">
        <w:rPr>
          <w:rFonts w:ascii="Arial" w:hAnsi="Arial" w:cs="Arial"/>
          <w:rtl/>
        </w:rPr>
        <w:t xml:space="preserve"> אאוט</w:t>
      </w:r>
      <w:r w:rsidR="00137C4E">
        <w:rPr>
          <w:rFonts w:ascii="Arial" w:hAnsi="Arial" w:cs="Arial" w:hint="cs"/>
          <w:rtl/>
        </w:rPr>
        <w:t>)</w:t>
      </w:r>
    </w:p>
    <w:p w14:paraId="490B2ED4" w14:textId="47EBE5CA" w:rsidR="3BDA4C74" w:rsidRPr="00BA5C25" w:rsidRDefault="4B970CB2" w:rsidP="00BA5C25">
      <w:pPr>
        <w:spacing w:line="480" w:lineRule="auto"/>
        <w:ind w:left="360"/>
        <w:rPr>
          <w:rFonts w:ascii="Arial" w:hAnsi="Arial" w:cs="Arial"/>
          <w:rtl/>
        </w:rPr>
      </w:pPr>
      <w:r w:rsidRPr="00BA5C25">
        <w:rPr>
          <w:rFonts w:asciiTheme="majorBidi" w:hAnsiTheme="majorBidi" w:cstheme="majorBidi"/>
        </w:rPr>
        <w:t xml:space="preserve">       </w:t>
      </w:r>
      <w:r w:rsidR="00BA5C25" w:rsidRPr="00BA5C25">
        <w:rPr>
          <w:rFonts w:ascii="Arial" w:hAnsi="Arial" w:cs="Arial"/>
          <w:rtl/>
        </w:rPr>
        <w:t>שיטת מערכה אחד עד 30 עם החלפת צדדים ב-15 בכל השלבי</w:t>
      </w:r>
      <w:r w:rsidR="00EE27E5">
        <w:rPr>
          <w:rFonts w:ascii="Arial" w:hAnsi="Arial" w:cs="Arial" w:hint="cs"/>
          <w:rtl/>
        </w:rPr>
        <w:t>ם</w:t>
      </w:r>
    </w:p>
    <w:p w14:paraId="00B1CDB8" w14:textId="1BCBEE8F" w:rsidR="006851E0" w:rsidRPr="00BA5C25" w:rsidRDefault="4B970CB2" w:rsidP="4B970CB2">
      <w:pPr>
        <w:numPr>
          <w:ilvl w:val="0"/>
          <w:numId w:val="15"/>
        </w:numPr>
        <w:spacing w:line="480" w:lineRule="auto"/>
        <w:rPr>
          <w:rFonts w:ascii="Arial" w:hAnsi="Arial" w:cs="Arial"/>
          <w:rtl/>
        </w:rPr>
      </w:pPr>
      <w:r w:rsidRPr="00BA5C25">
        <w:rPr>
          <w:rFonts w:ascii="Arial" w:hAnsi="Arial" w:cs="Arial"/>
          <w:b/>
          <w:bCs/>
          <w:rtl/>
        </w:rPr>
        <w:t xml:space="preserve">כדורי משחק </w:t>
      </w:r>
      <w:r w:rsidRPr="00BA5C25">
        <w:rPr>
          <w:rFonts w:ascii="Arial" w:hAnsi="Arial" w:cs="Arial"/>
          <w:rtl/>
        </w:rPr>
        <w:t>:כדורי נוצה</w:t>
      </w:r>
      <w:r w:rsidR="009872BE">
        <w:rPr>
          <w:rFonts w:ascii="Arial" w:hAnsi="Arial" w:cs="Arial" w:hint="cs"/>
          <w:rtl/>
        </w:rPr>
        <w:t xml:space="preserve"> </w:t>
      </w:r>
      <w:r w:rsidR="0026515D">
        <w:rPr>
          <w:rFonts w:ascii="Arial" w:hAnsi="Arial" w:cs="Arial" w:hint="cs"/>
          <w:rtl/>
        </w:rPr>
        <w:t>קווסאקי 700</w:t>
      </w:r>
    </w:p>
    <w:p w14:paraId="0882BFD8" w14:textId="29671DFC" w:rsidR="00B50056" w:rsidRPr="00BA5C25" w:rsidRDefault="4B970CB2" w:rsidP="00C211AB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דמי השתתפות:</w:t>
      </w:r>
      <w:r w:rsidRPr="00BA5C25">
        <w:rPr>
          <w:rFonts w:ascii="Arial" w:hAnsi="Arial" w:cs="Arial"/>
          <w:rtl/>
        </w:rPr>
        <w:t xml:space="preserve"> </w:t>
      </w:r>
      <w:r w:rsidR="0026515D">
        <w:rPr>
          <w:rFonts w:ascii="Arial" w:hAnsi="Arial" w:cs="Arial" w:hint="cs"/>
          <w:rtl/>
        </w:rPr>
        <w:t>30</w:t>
      </w:r>
      <w:r w:rsidRPr="00BA5C25">
        <w:rPr>
          <w:rFonts w:ascii="Arial" w:hAnsi="Arial" w:cs="Arial"/>
          <w:rtl/>
        </w:rPr>
        <w:t xml:space="preserve"> </w:t>
      </w:r>
      <w:r w:rsidR="0026515D">
        <w:rPr>
          <w:rFonts w:ascii="Arial" w:hAnsi="Arial" w:cs="Arial" w:hint="cs"/>
          <w:rtl/>
        </w:rPr>
        <w:t>₪ (20 שח לשחקני מודיעין)</w:t>
      </w:r>
    </w:p>
    <w:p w14:paraId="5C2FFF70" w14:textId="7502816A" w:rsidR="00B50056" w:rsidRPr="00BA5C25" w:rsidRDefault="4B970CB2" w:rsidP="4B970CB2">
      <w:pPr>
        <w:numPr>
          <w:ilvl w:val="0"/>
          <w:numId w:val="15"/>
        </w:numPr>
        <w:spacing w:line="480" w:lineRule="auto"/>
        <w:rPr>
          <w:rFonts w:ascii="Arial" w:hAnsi="Arial" w:cs="Arial"/>
          <w:rtl/>
        </w:rPr>
      </w:pPr>
      <w:r w:rsidRPr="00BA5C25">
        <w:rPr>
          <w:rFonts w:ascii="Arial" w:hAnsi="Arial" w:cs="Arial"/>
          <w:b/>
          <w:bCs/>
          <w:rtl/>
        </w:rPr>
        <w:t>מועד אחרון להרשמה</w:t>
      </w:r>
      <w:r w:rsidRPr="00BA5C25">
        <w:rPr>
          <w:rFonts w:ascii="Arial" w:hAnsi="Arial" w:cs="Arial"/>
          <w:rtl/>
        </w:rPr>
        <w:t>:</w:t>
      </w:r>
      <w:r w:rsidR="0026515D">
        <w:rPr>
          <w:rFonts w:ascii="Arial" w:hAnsi="Arial" w:cs="Arial" w:hint="cs"/>
          <w:rtl/>
        </w:rPr>
        <w:t>20</w:t>
      </w:r>
      <w:r w:rsidRPr="00BA5C25">
        <w:rPr>
          <w:rFonts w:ascii="Arial" w:hAnsi="Arial" w:cs="Arial"/>
          <w:rtl/>
        </w:rPr>
        <w:t>/</w:t>
      </w:r>
      <w:r w:rsidR="00137C4E">
        <w:rPr>
          <w:rFonts w:ascii="Arial" w:hAnsi="Arial" w:cs="Arial" w:hint="cs"/>
          <w:rtl/>
        </w:rPr>
        <w:t>1</w:t>
      </w:r>
      <w:r w:rsidR="0026515D">
        <w:rPr>
          <w:rFonts w:ascii="Arial" w:hAnsi="Arial" w:cs="Arial" w:hint="cs"/>
          <w:rtl/>
        </w:rPr>
        <w:t>0</w:t>
      </w:r>
      <w:r w:rsidRPr="00BA5C25">
        <w:rPr>
          <w:rFonts w:ascii="Arial" w:hAnsi="Arial" w:cs="Arial"/>
          <w:rtl/>
        </w:rPr>
        <w:t>/20</w:t>
      </w:r>
      <w:r w:rsidR="0026515D">
        <w:rPr>
          <w:rFonts w:ascii="Arial" w:hAnsi="Arial" w:cs="Arial" w:hint="cs"/>
          <w:rtl/>
        </w:rPr>
        <w:t>22</w:t>
      </w:r>
      <w:r w:rsidRPr="00BA5C25">
        <w:rPr>
          <w:rFonts w:ascii="Arial" w:hAnsi="Arial" w:cs="Arial"/>
          <w:rtl/>
        </w:rPr>
        <w:t xml:space="preserve"> בשעה 24.00</w:t>
      </w:r>
    </w:p>
    <w:p w14:paraId="7AE393CD" w14:textId="29708E3C" w:rsidR="006507FE" w:rsidRPr="00BA5C25" w:rsidRDefault="4B970CB2" w:rsidP="006507FE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color w:val="FF0000"/>
          <w:rtl/>
        </w:rPr>
        <w:t xml:space="preserve">את ביצוע ההרשמה יש לעשות על ידי שליחת מייל </w:t>
      </w:r>
      <w:r w:rsidRPr="00BA5C25">
        <w:rPr>
          <w:rFonts w:ascii="Arial" w:hAnsi="Arial" w:cs="Arial"/>
          <w:b/>
          <w:bCs/>
        </w:rPr>
        <w:t xml:space="preserve"> </w:t>
      </w:r>
      <w:hyperlink r:id="rId7">
        <w:r w:rsidRPr="00BA5C25">
          <w:rPr>
            <w:rStyle w:val="Hyperlink"/>
            <w:rFonts w:ascii="Arial" w:hAnsi="Arial" w:cs="Arial"/>
          </w:rPr>
          <w:t>ilyasima1@gmail.com</w:t>
        </w:r>
      </w:hyperlink>
    </w:p>
    <w:p w14:paraId="0B768E38" w14:textId="43D6DDA5" w:rsidR="00035639" w:rsidRPr="00BA5C25" w:rsidRDefault="3BDA4C74" w:rsidP="00035639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טקס סיום</w:t>
      </w:r>
      <w:r w:rsidRPr="00BA5C25">
        <w:rPr>
          <w:rFonts w:ascii="Arial" w:eastAsia="Arial" w:hAnsi="Arial" w:cs="Arial"/>
          <w:b/>
          <w:bCs/>
          <w:color w:val="1F4E79"/>
          <w:sz w:val="28"/>
          <w:szCs w:val="28"/>
          <w:rtl/>
        </w:rPr>
        <w:t xml:space="preserve"> </w:t>
      </w:r>
      <w:r w:rsidRPr="00BA5C25">
        <w:rPr>
          <w:rFonts w:ascii="Arial" w:hAnsi="Arial" w:cs="Arial"/>
          <w:rtl/>
        </w:rPr>
        <w:t xml:space="preserve">: יום </w:t>
      </w:r>
      <w:r w:rsidR="002A7B0F">
        <w:rPr>
          <w:rFonts w:ascii="Arial" w:hAnsi="Arial" w:cs="Arial" w:hint="cs"/>
          <w:rtl/>
        </w:rPr>
        <w:t>רביעי</w:t>
      </w:r>
      <w:r w:rsidRPr="00BA5C25">
        <w:rPr>
          <w:rFonts w:ascii="Arial" w:hAnsi="Arial" w:cs="Arial"/>
          <w:rtl/>
        </w:rPr>
        <w:t xml:space="preserve"> </w:t>
      </w:r>
      <w:r w:rsidR="0026515D">
        <w:rPr>
          <w:rFonts w:ascii="Arial" w:hAnsi="Arial" w:cs="Arial" w:hint="cs"/>
          <w:rtl/>
        </w:rPr>
        <w:t>21</w:t>
      </w:r>
      <w:r w:rsidRPr="00BA5C25">
        <w:rPr>
          <w:rFonts w:ascii="Arial" w:hAnsi="Arial" w:cs="Arial"/>
          <w:rtl/>
        </w:rPr>
        <w:t>/</w:t>
      </w:r>
      <w:r w:rsidR="00137C4E">
        <w:rPr>
          <w:rFonts w:ascii="Arial" w:hAnsi="Arial" w:cs="Arial" w:hint="cs"/>
          <w:rtl/>
        </w:rPr>
        <w:t>1</w:t>
      </w:r>
      <w:r w:rsidR="0026515D">
        <w:rPr>
          <w:rFonts w:ascii="Arial" w:hAnsi="Arial" w:cs="Arial" w:hint="cs"/>
          <w:rtl/>
        </w:rPr>
        <w:t>0</w:t>
      </w:r>
      <w:r w:rsidRPr="00BA5C25">
        <w:rPr>
          <w:rFonts w:ascii="Arial" w:hAnsi="Arial" w:cs="Arial"/>
          <w:rtl/>
        </w:rPr>
        <w:t>/</w:t>
      </w:r>
      <w:r w:rsidR="0026515D">
        <w:rPr>
          <w:rFonts w:ascii="Arial" w:hAnsi="Arial" w:cs="Arial" w:hint="cs"/>
          <w:rtl/>
        </w:rPr>
        <w:t>22</w:t>
      </w:r>
      <w:r w:rsidRPr="00BA5C25">
        <w:rPr>
          <w:rFonts w:ascii="Arial" w:hAnsi="Arial" w:cs="Arial"/>
          <w:rtl/>
        </w:rPr>
        <w:t xml:space="preserve">  לאחר סיום כל המשחקים . יחולקו </w:t>
      </w:r>
      <w:r w:rsidR="00BA5C25">
        <w:rPr>
          <w:rFonts w:ascii="Arial" w:hAnsi="Arial" w:cs="Arial" w:hint="cs"/>
          <w:rtl/>
        </w:rPr>
        <w:t>מדליות</w:t>
      </w:r>
      <w:r w:rsidRPr="00BA5C25">
        <w:rPr>
          <w:rFonts w:ascii="Arial" w:hAnsi="Arial" w:cs="Arial"/>
          <w:rtl/>
        </w:rPr>
        <w:t xml:space="preserve"> למקומות 1-3</w:t>
      </w:r>
      <w:r w:rsidR="0026515D">
        <w:rPr>
          <w:rFonts w:ascii="Arial" w:hAnsi="Arial" w:cs="Arial" w:hint="cs"/>
          <w:rtl/>
        </w:rPr>
        <w:t xml:space="preserve"> או פרסים .</w:t>
      </w:r>
    </w:p>
    <w:p w14:paraId="41E77AFD" w14:textId="4CB224BE" w:rsidR="00B14785" w:rsidRPr="00622E02" w:rsidRDefault="00B14785" w:rsidP="3BDA4C74">
      <w:pPr>
        <w:spacing w:line="480" w:lineRule="auto"/>
        <w:ind w:left="360"/>
      </w:pPr>
    </w:p>
    <w:p w14:paraId="3E8F4CCC" w14:textId="77777777" w:rsidR="000714A1" w:rsidRDefault="000714A1" w:rsidP="00BC265B">
      <w:pPr>
        <w:spacing w:line="480" w:lineRule="auto"/>
        <w:ind w:left="360"/>
      </w:pPr>
    </w:p>
    <w:p w14:paraId="3E444EC0" w14:textId="77777777" w:rsidR="006507FE" w:rsidRDefault="006507FE" w:rsidP="006507FE">
      <w:pPr>
        <w:spacing w:line="360" w:lineRule="auto"/>
        <w:ind w:left="360"/>
        <w:rPr>
          <w:rtl/>
        </w:rPr>
      </w:pPr>
    </w:p>
    <w:sectPr w:rsidR="006507FE" w:rsidSect="00915A7C">
      <w:headerReference w:type="default" r:id="rId8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C27E" w14:textId="77777777" w:rsidR="00EC7B5A" w:rsidRDefault="00EC7B5A">
      <w:r>
        <w:separator/>
      </w:r>
    </w:p>
  </w:endnote>
  <w:endnote w:type="continuationSeparator" w:id="0">
    <w:p w14:paraId="06BF0AB6" w14:textId="77777777" w:rsidR="00EC7B5A" w:rsidRDefault="00E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Courier New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3FD7" w14:textId="77777777" w:rsidR="00EC7B5A" w:rsidRDefault="00EC7B5A">
      <w:r>
        <w:separator/>
      </w:r>
    </w:p>
  </w:footnote>
  <w:footnote w:type="continuationSeparator" w:id="0">
    <w:p w14:paraId="6942C104" w14:textId="77777777" w:rsidR="00EC7B5A" w:rsidRDefault="00EC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820" w14:textId="02A530B3" w:rsidR="00E73E15" w:rsidRDefault="009607DE" w:rsidP="009E42E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744AB1" wp14:editId="037B304D">
              <wp:simplePos x="0" y="0"/>
              <wp:positionH relativeFrom="column">
                <wp:posOffset>3083943</wp:posOffset>
              </wp:positionH>
              <wp:positionV relativeFrom="paragraph">
                <wp:posOffset>-337437</wp:posOffset>
              </wp:positionV>
              <wp:extent cx="3200400" cy="116456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64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46DC3" w14:textId="7A772905" w:rsidR="00E73E15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מועדון בדמינטון מודיעין</w:t>
                          </w:r>
                        </w:p>
                        <w:p w14:paraId="6C971114" w14:textId="1A7586BB" w:rsidR="00F56BA8" w:rsidRPr="009607DE" w:rsidRDefault="00F56BA8" w:rsidP="00F56BA8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רח' עמק חרוד 9</w:t>
                          </w:r>
                        </w:p>
                        <w:p w14:paraId="2E1EE812" w14:textId="613F5301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מודיעין מכבים רעות</w:t>
                          </w:r>
                        </w:p>
                        <w:p w14:paraId="7B75620C" w14:textId="65F8075B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טל' 0544-617114, 0545-217554</w:t>
                          </w:r>
                        </w:p>
                        <w:p w14:paraId="0CF9CB46" w14:textId="79EFDB90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 xml:space="preserve">דוא''ל: </w:t>
                          </w:r>
                          <w:r w:rsidR="009607DE" w:rsidRPr="009607DE">
                            <w:rPr>
                              <w:rFonts w:ascii="Alef" w:hAnsi="Alef" w:cs="Alef"/>
                              <w:b/>
                              <w:bCs/>
                            </w:rPr>
                            <w:t>badmodiin@gmail.com</w:t>
                          </w:r>
                        </w:p>
                        <w:p w14:paraId="6BA477FB" w14:textId="77777777" w:rsidR="00E73E15" w:rsidRPr="009607DE" w:rsidRDefault="00E73E15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4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.85pt;margin-top:-26.55pt;width:252pt;height:9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mz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" filled="f" stroked="f">
              <v:textbox>
                <w:txbxContent>
                  <w:p w14:paraId="19546DC3" w14:textId="7A772905" w:rsidR="00E73E15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מועדון בדמינטון מודיעין</w:t>
                    </w:r>
                  </w:p>
                  <w:p w14:paraId="6C971114" w14:textId="1A7586BB" w:rsidR="00F56BA8" w:rsidRPr="009607DE" w:rsidRDefault="00F56BA8" w:rsidP="00F56BA8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רח' עמק חרוד 9</w:t>
                    </w:r>
                  </w:p>
                  <w:p w14:paraId="2E1EE812" w14:textId="613F5301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מודיעין מכבים רעות</w:t>
                    </w:r>
                  </w:p>
                  <w:p w14:paraId="7B75620C" w14:textId="65F8075B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טל' 0544-617114, 0545-217554</w:t>
                    </w:r>
                  </w:p>
                  <w:p w14:paraId="0CF9CB46" w14:textId="79EFDB90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דוא</w:t>
                    </w:r>
                    <w:proofErr w:type="spellEnd"/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 xml:space="preserve">''ל: </w:t>
                    </w:r>
                    <w:r w:rsidR="009607DE" w:rsidRPr="009607DE">
                      <w:rPr>
                        <w:rFonts w:ascii="Alef" w:hAnsi="Alef" w:cs="Alef"/>
                        <w:b/>
                        <w:bCs/>
                      </w:rPr>
                      <w:t>badmodiin@gmail.com</w:t>
                    </w:r>
                  </w:p>
                  <w:p w14:paraId="6BA477FB" w14:textId="77777777" w:rsidR="00E73E15" w:rsidRPr="009607DE" w:rsidRDefault="00E73E15" w:rsidP="00E73E15">
                    <w:pPr>
                      <w:rPr>
                        <w:rFonts w:ascii="Alef" w:hAnsi="Alef" w:cs="Alef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C0E1F1" wp14:editId="0914A535">
              <wp:simplePos x="0" y="0"/>
              <wp:positionH relativeFrom="column">
                <wp:posOffset>-1030857</wp:posOffset>
              </wp:positionH>
              <wp:positionV relativeFrom="paragraph">
                <wp:posOffset>-337437</wp:posOffset>
              </wp:positionV>
              <wp:extent cx="3200400" cy="119044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90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C86A" w14:textId="4F2BD664" w:rsidR="00E73E15" w:rsidRPr="009607DE" w:rsidRDefault="009607DE" w:rsidP="00E73E15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Modiin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Badminton Club</w:t>
                          </w:r>
                        </w:p>
                        <w:p w14:paraId="01C72039" w14:textId="28CC2DBB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Emek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Harod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st.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>, 9</w:t>
                          </w:r>
                        </w:p>
                        <w:p w14:paraId="45C4C526" w14:textId="5E0E2A7F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Modiin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Makkabim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Reut</w:t>
                          </w:r>
                          <w:proofErr w:type="spellEnd"/>
                        </w:p>
                        <w:p w14:paraId="3C031A21" w14:textId="54DDE489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Tel: 0544-617114, 0545-217554</w:t>
                          </w:r>
                        </w:p>
                        <w:p w14:paraId="6081210D" w14:textId="5F953C6D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Email: badmodiin@gmail.com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0E1F1" id="Text Box 3" o:spid="_x0000_s1027" type="#_x0000_t202" style="position:absolute;left:0;text-align:left;margin-left:-81.15pt;margin-top:-26.55pt;width:252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aV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" filled="f" stroked="f">
              <v:textbox>
                <w:txbxContent>
                  <w:p w14:paraId="4BB1C86A" w14:textId="4F2BD664" w:rsidR="00E73E15" w:rsidRPr="009607DE" w:rsidRDefault="009607DE" w:rsidP="00E73E15">
                    <w:pPr>
                      <w:bidi w:val="0"/>
                      <w:rPr>
                        <w:rFonts w:ascii="Alef" w:hAnsi="Alef" w:cs="Alef"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</w:rPr>
                      <w:t>Modiin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Badminton Club</w:t>
                    </w:r>
                  </w:p>
                  <w:p w14:paraId="01C72039" w14:textId="28CC2DBB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</w:rPr>
                      <w:t>Emek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Harod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st.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>, 9</w:t>
                    </w:r>
                  </w:p>
                  <w:p w14:paraId="45C4C526" w14:textId="5E0E2A7F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</w:rPr>
                      <w:t>Modiin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Makkabim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Reut</w:t>
                    </w:r>
                    <w:proofErr w:type="spellEnd"/>
                  </w:p>
                  <w:p w14:paraId="3C031A21" w14:textId="54DDE489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Tel: 0544-617114, 0545-217554</w:t>
                    </w:r>
                  </w:p>
                  <w:p w14:paraId="6081210D" w14:textId="5F953C6D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Email: badmodiin@gmail.com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3632EA61" wp14:editId="1649F23C">
          <wp:simplePos x="0" y="0"/>
          <wp:positionH relativeFrom="column">
            <wp:posOffset>1961898</wp:posOffset>
          </wp:positionH>
          <wp:positionV relativeFrom="paragraph">
            <wp:posOffset>-449580</wp:posOffset>
          </wp:positionV>
          <wp:extent cx="1328420" cy="1328420"/>
          <wp:effectExtent l="0" t="0" r="5080" b="5080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51E"/>
    <w:multiLevelType w:val="hybridMultilevel"/>
    <w:tmpl w:val="E1307AC8"/>
    <w:lvl w:ilvl="0" w:tplc="950C6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2A31"/>
    <w:multiLevelType w:val="hybridMultilevel"/>
    <w:tmpl w:val="5CA80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47E65"/>
    <w:multiLevelType w:val="hybridMultilevel"/>
    <w:tmpl w:val="7DB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094"/>
    <w:multiLevelType w:val="hybridMultilevel"/>
    <w:tmpl w:val="EB86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2A14"/>
    <w:multiLevelType w:val="hybridMultilevel"/>
    <w:tmpl w:val="1108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015A2"/>
    <w:multiLevelType w:val="hybridMultilevel"/>
    <w:tmpl w:val="240C4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EB72BC"/>
    <w:multiLevelType w:val="hybridMultilevel"/>
    <w:tmpl w:val="C2085EF4"/>
    <w:lvl w:ilvl="0" w:tplc="674AE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337EA"/>
    <w:multiLevelType w:val="hybridMultilevel"/>
    <w:tmpl w:val="4F5A7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367BD"/>
    <w:multiLevelType w:val="hybridMultilevel"/>
    <w:tmpl w:val="CEA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B614D2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01828"/>
    <w:multiLevelType w:val="multilevel"/>
    <w:tmpl w:val="7E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72DE6"/>
    <w:multiLevelType w:val="hybridMultilevel"/>
    <w:tmpl w:val="AA528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4FF0842"/>
    <w:multiLevelType w:val="hybridMultilevel"/>
    <w:tmpl w:val="F0BAD3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452487"/>
    <w:multiLevelType w:val="hybridMultilevel"/>
    <w:tmpl w:val="EBD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245"/>
    <w:multiLevelType w:val="hybridMultilevel"/>
    <w:tmpl w:val="EF7A9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D3A0A"/>
    <w:multiLevelType w:val="hybridMultilevel"/>
    <w:tmpl w:val="ACA8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EA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37488"/>
    <w:multiLevelType w:val="hybridMultilevel"/>
    <w:tmpl w:val="142E9D70"/>
    <w:lvl w:ilvl="0" w:tplc="9F2A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81804">
    <w:abstractNumId w:val="10"/>
  </w:num>
  <w:num w:numId="2" w16cid:durableId="639460013">
    <w:abstractNumId w:val="1"/>
  </w:num>
  <w:num w:numId="3" w16cid:durableId="1693534940">
    <w:abstractNumId w:val="8"/>
  </w:num>
  <w:num w:numId="4" w16cid:durableId="307633641">
    <w:abstractNumId w:val="14"/>
  </w:num>
  <w:num w:numId="5" w16cid:durableId="1039433719">
    <w:abstractNumId w:val="15"/>
  </w:num>
  <w:num w:numId="6" w16cid:durableId="1488746991">
    <w:abstractNumId w:val="13"/>
  </w:num>
  <w:num w:numId="7" w16cid:durableId="533884735">
    <w:abstractNumId w:val="9"/>
  </w:num>
  <w:num w:numId="8" w16cid:durableId="1283882313">
    <w:abstractNumId w:val="3"/>
  </w:num>
  <w:num w:numId="9" w16cid:durableId="2063483284">
    <w:abstractNumId w:val="7"/>
  </w:num>
  <w:num w:numId="10" w16cid:durableId="1779645048">
    <w:abstractNumId w:val="0"/>
  </w:num>
  <w:num w:numId="11" w16cid:durableId="864289335">
    <w:abstractNumId w:val="5"/>
  </w:num>
  <w:num w:numId="12" w16cid:durableId="1211452359">
    <w:abstractNumId w:val="4"/>
  </w:num>
  <w:num w:numId="13" w16cid:durableId="1701786182">
    <w:abstractNumId w:val="11"/>
  </w:num>
  <w:num w:numId="14" w16cid:durableId="1696074284">
    <w:abstractNumId w:val="12"/>
  </w:num>
  <w:num w:numId="15" w16cid:durableId="1413117445">
    <w:abstractNumId w:val="2"/>
  </w:num>
  <w:num w:numId="16" w16cid:durableId="1674338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60"/>
    <w:rsid w:val="00012921"/>
    <w:rsid w:val="000259C8"/>
    <w:rsid w:val="00031274"/>
    <w:rsid w:val="000344FB"/>
    <w:rsid w:val="00035639"/>
    <w:rsid w:val="000675D6"/>
    <w:rsid w:val="000714A1"/>
    <w:rsid w:val="00076521"/>
    <w:rsid w:val="000B17AD"/>
    <w:rsid w:val="000D2692"/>
    <w:rsid w:val="000D6168"/>
    <w:rsid w:val="000D7577"/>
    <w:rsid w:val="000E7650"/>
    <w:rsid w:val="000F26BB"/>
    <w:rsid w:val="001070FB"/>
    <w:rsid w:val="00116AFE"/>
    <w:rsid w:val="00117D09"/>
    <w:rsid w:val="00137C4E"/>
    <w:rsid w:val="001549D2"/>
    <w:rsid w:val="001603A2"/>
    <w:rsid w:val="001804A2"/>
    <w:rsid w:val="00184E4A"/>
    <w:rsid w:val="00196448"/>
    <w:rsid w:val="001B315E"/>
    <w:rsid w:val="001C4F51"/>
    <w:rsid w:val="001D457E"/>
    <w:rsid w:val="001F33CF"/>
    <w:rsid w:val="001F56B8"/>
    <w:rsid w:val="00201C6E"/>
    <w:rsid w:val="00201FBF"/>
    <w:rsid w:val="002056FD"/>
    <w:rsid w:val="00213D27"/>
    <w:rsid w:val="00234180"/>
    <w:rsid w:val="00255388"/>
    <w:rsid w:val="00256B96"/>
    <w:rsid w:val="00257289"/>
    <w:rsid w:val="0026515D"/>
    <w:rsid w:val="00277375"/>
    <w:rsid w:val="002A373F"/>
    <w:rsid w:val="002A466B"/>
    <w:rsid w:val="002A7B0F"/>
    <w:rsid w:val="002D4D2D"/>
    <w:rsid w:val="002E03C8"/>
    <w:rsid w:val="0032235D"/>
    <w:rsid w:val="00324678"/>
    <w:rsid w:val="003352E5"/>
    <w:rsid w:val="003528A6"/>
    <w:rsid w:val="00354D20"/>
    <w:rsid w:val="00357B10"/>
    <w:rsid w:val="0036556D"/>
    <w:rsid w:val="00386F42"/>
    <w:rsid w:val="003E4413"/>
    <w:rsid w:val="003F6598"/>
    <w:rsid w:val="004046DA"/>
    <w:rsid w:val="00420BB0"/>
    <w:rsid w:val="00431E28"/>
    <w:rsid w:val="00440376"/>
    <w:rsid w:val="00444DBD"/>
    <w:rsid w:val="00451F58"/>
    <w:rsid w:val="00461F28"/>
    <w:rsid w:val="00466A3C"/>
    <w:rsid w:val="00467291"/>
    <w:rsid w:val="0049159E"/>
    <w:rsid w:val="00496A81"/>
    <w:rsid w:val="004B0001"/>
    <w:rsid w:val="004B2C47"/>
    <w:rsid w:val="004E2DE3"/>
    <w:rsid w:val="004F0D0F"/>
    <w:rsid w:val="004F19A0"/>
    <w:rsid w:val="004F41D9"/>
    <w:rsid w:val="00537897"/>
    <w:rsid w:val="00537A88"/>
    <w:rsid w:val="00550715"/>
    <w:rsid w:val="00555C2D"/>
    <w:rsid w:val="0056477C"/>
    <w:rsid w:val="0056774A"/>
    <w:rsid w:val="005931A4"/>
    <w:rsid w:val="00595247"/>
    <w:rsid w:val="005B0FC3"/>
    <w:rsid w:val="005B57C8"/>
    <w:rsid w:val="005C1502"/>
    <w:rsid w:val="005E1AC5"/>
    <w:rsid w:val="005E7966"/>
    <w:rsid w:val="005F32C4"/>
    <w:rsid w:val="00622E02"/>
    <w:rsid w:val="006273F9"/>
    <w:rsid w:val="00646A01"/>
    <w:rsid w:val="006507FE"/>
    <w:rsid w:val="00671DAF"/>
    <w:rsid w:val="006823A8"/>
    <w:rsid w:val="00683C88"/>
    <w:rsid w:val="006851E0"/>
    <w:rsid w:val="006B3A7E"/>
    <w:rsid w:val="006C65FD"/>
    <w:rsid w:val="006E6820"/>
    <w:rsid w:val="006F6E48"/>
    <w:rsid w:val="007015CA"/>
    <w:rsid w:val="00703339"/>
    <w:rsid w:val="0071405C"/>
    <w:rsid w:val="007178DD"/>
    <w:rsid w:val="007247BD"/>
    <w:rsid w:val="00732750"/>
    <w:rsid w:val="0077439C"/>
    <w:rsid w:val="0078539D"/>
    <w:rsid w:val="007903E9"/>
    <w:rsid w:val="00797102"/>
    <w:rsid w:val="007A0177"/>
    <w:rsid w:val="007A0B73"/>
    <w:rsid w:val="007A3C50"/>
    <w:rsid w:val="007A3D4C"/>
    <w:rsid w:val="007A56F6"/>
    <w:rsid w:val="007E0B94"/>
    <w:rsid w:val="007F0CB5"/>
    <w:rsid w:val="007F3557"/>
    <w:rsid w:val="007F586A"/>
    <w:rsid w:val="00822B6F"/>
    <w:rsid w:val="008458C8"/>
    <w:rsid w:val="008464C7"/>
    <w:rsid w:val="008526A9"/>
    <w:rsid w:val="00853D3F"/>
    <w:rsid w:val="008617AF"/>
    <w:rsid w:val="00874F22"/>
    <w:rsid w:val="008A1660"/>
    <w:rsid w:val="008A2B8A"/>
    <w:rsid w:val="008A6750"/>
    <w:rsid w:val="008F0F8D"/>
    <w:rsid w:val="00915A7C"/>
    <w:rsid w:val="009361A5"/>
    <w:rsid w:val="009367E9"/>
    <w:rsid w:val="00951E8A"/>
    <w:rsid w:val="00954550"/>
    <w:rsid w:val="009607DE"/>
    <w:rsid w:val="009671D9"/>
    <w:rsid w:val="009872BE"/>
    <w:rsid w:val="00995B78"/>
    <w:rsid w:val="009A1CDA"/>
    <w:rsid w:val="009D1016"/>
    <w:rsid w:val="009E42EA"/>
    <w:rsid w:val="00A066D3"/>
    <w:rsid w:val="00A107D5"/>
    <w:rsid w:val="00A12960"/>
    <w:rsid w:val="00A133C0"/>
    <w:rsid w:val="00A265FC"/>
    <w:rsid w:val="00A27E15"/>
    <w:rsid w:val="00A34E30"/>
    <w:rsid w:val="00A36B1B"/>
    <w:rsid w:val="00A37750"/>
    <w:rsid w:val="00A42D3D"/>
    <w:rsid w:val="00A51B50"/>
    <w:rsid w:val="00A65E44"/>
    <w:rsid w:val="00A76094"/>
    <w:rsid w:val="00A97E96"/>
    <w:rsid w:val="00AA1428"/>
    <w:rsid w:val="00AB78F1"/>
    <w:rsid w:val="00AD722B"/>
    <w:rsid w:val="00AE37E5"/>
    <w:rsid w:val="00AE518C"/>
    <w:rsid w:val="00AF071C"/>
    <w:rsid w:val="00AF36C3"/>
    <w:rsid w:val="00B10101"/>
    <w:rsid w:val="00B1255C"/>
    <w:rsid w:val="00B14785"/>
    <w:rsid w:val="00B173E9"/>
    <w:rsid w:val="00B44C35"/>
    <w:rsid w:val="00B44D04"/>
    <w:rsid w:val="00B50056"/>
    <w:rsid w:val="00B51148"/>
    <w:rsid w:val="00B51B3B"/>
    <w:rsid w:val="00B5680C"/>
    <w:rsid w:val="00B61B99"/>
    <w:rsid w:val="00B71480"/>
    <w:rsid w:val="00B87F58"/>
    <w:rsid w:val="00B93440"/>
    <w:rsid w:val="00BA5C25"/>
    <w:rsid w:val="00BB2295"/>
    <w:rsid w:val="00BB390D"/>
    <w:rsid w:val="00BB6293"/>
    <w:rsid w:val="00BC265B"/>
    <w:rsid w:val="00BC6EA1"/>
    <w:rsid w:val="00BD0F8D"/>
    <w:rsid w:val="00BD5969"/>
    <w:rsid w:val="00BE3DD1"/>
    <w:rsid w:val="00BF360B"/>
    <w:rsid w:val="00BF4EA4"/>
    <w:rsid w:val="00C13406"/>
    <w:rsid w:val="00C13CC7"/>
    <w:rsid w:val="00C211AB"/>
    <w:rsid w:val="00C3055D"/>
    <w:rsid w:val="00C32413"/>
    <w:rsid w:val="00C35ED1"/>
    <w:rsid w:val="00C42438"/>
    <w:rsid w:val="00C969BA"/>
    <w:rsid w:val="00CC5362"/>
    <w:rsid w:val="00CE4600"/>
    <w:rsid w:val="00CF440D"/>
    <w:rsid w:val="00CF7533"/>
    <w:rsid w:val="00D34951"/>
    <w:rsid w:val="00D51930"/>
    <w:rsid w:val="00D712E4"/>
    <w:rsid w:val="00D74AC6"/>
    <w:rsid w:val="00D77627"/>
    <w:rsid w:val="00D77B08"/>
    <w:rsid w:val="00D9010A"/>
    <w:rsid w:val="00D92113"/>
    <w:rsid w:val="00DA2F89"/>
    <w:rsid w:val="00DA5315"/>
    <w:rsid w:val="00DB093D"/>
    <w:rsid w:val="00DB6F27"/>
    <w:rsid w:val="00DD0980"/>
    <w:rsid w:val="00E33A99"/>
    <w:rsid w:val="00E52026"/>
    <w:rsid w:val="00E73E15"/>
    <w:rsid w:val="00E92A00"/>
    <w:rsid w:val="00EA52CD"/>
    <w:rsid w:val="00EC5091"/>
    <w:rsid w:val="00EC5E9B"/>
    <w:rsid w:val="00EC7B5A"/>
    <w:rsid w:val="00EE27E5"/>
    <w:rsid w:val="00EF3C5B"/>
    <w:rsid w:val="00F213F6"/>
    <w:rsid w:val="00F34874"/>
    <w:rsid w:val="00F426CB"/>
    <w:rsid w:val="00F5002D"/>
    <w:rsid w:val="00F5618A"/>
    <w:rsid w:val="00F56BA8"/>
    <w:rsid w:val="00F623D6"/>
    <w:rsid w:val="00F671B1"/>
    <w:rsid w:val="00F8162B"/>
    <w:rsid w:val="00F858B6"/>
    <w:rsid w:val="00F868D4"/>
    <w:rsid w:val="00F91251"/>
    <w:rsid w:val="00FA1653"/>
    <w:rsid w:val="00FB098D"/>
    <w:rsid w:val="00FB5E05"/>
    <w:rsid w:val="00FC59E6"/>
    <w:rsid w:val="00FF24EE"/>
    <w:rsid w:val="044A5C81"/>
    <w:rsid w:val="3BDA4C74"/>
    <w:rsid w:val="4B970CB2"/>
    <w:rsid w:val="560F12B5"/>
    <w:rsid w:val="788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87B02"/>
  <w15:docId w15:val="{302E7807-4CD9-45D4-A6B4-B378B45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3E9"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rsid w:val="0036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6556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E1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7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70FB"/>
    <w:rPr>
      <w:rFonts w:ascii="Tahoma" w:hAnsi="Tahoma" w:cs="Tahoma"/>
      <w:sz w:val="16"/>
      <w:szCs w:val="16"/>
    </w:rPr>
  </w:style>
  <w:style w:type="character" w:styleId="Hyperlink">
    <w:name w:val="Hyperlink"/>
    <w:rsid w:val="0036556D"/>
    <w:rPr>
      <w:color w:val="0000FF"/>
      <w:u w:val="single"/>
    </w:rPr>
  </w:style>
  <w:style w:type="character" w:customStyle="1" w:styleId="printonly">
    <w:name w:val="printonly"/>
    <w:basedOn w:val="DefaultParagraphFont"/>
    <w:rsid w:val="0036556D"/>
  </w:style>
  <w:style w:type="character" w:styleId="Strong">
    <w:name w:val="Strong"/>
    <w:qFormat/>
    <w:rsid w:val="0036556D"/>
    <w:rPr>
      <w:b/>
      <w:bCs/>
    </w:rPr>
  </w:style>
  <w:style w:type="character" w:styleId="FollowedHyperlink">
    <w:name w:val="FollowedHyperlink"/>
    <w:rsid w:val="008A2B8A"/>
    <w:rPr>
      <w:color w:val="800080"/>
      <w:u w:val="single"/>
    </w:rPr>
  </w:style>
  <w:style w:type="table" w:styleId="TableGrid">
    <w:name w:val="Table Grid"/>
    <w:basedOn w:val="TableNormal"/>
    <w:rsid w:val="0084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rael.badminton.associ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minton\AppData\Roaming\Microsoft\Templates\&#1496;&#1493;&#1508;&#1505;%20&#1488;&#1497;&#1490;&#1493;&#1491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איגוד חדש.dotx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מסמך איגוד הבדמינטון הישראלי</vt:lpstr>
      <vt:lpstr>מסמך איגוד הבדמינטון הישראלי</vt:lpstr>
    </vt:vector>
  </TitlesOfParts>
  <Company>איגוד הבדמינטון הישראלי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איגוד הבדמינטון הישראלי</dc:title>
  <dc:subject>בדמינטון</dc:subject>
  <dc:creator>ilyasima1@gmail.com</dc:creator>
  <cp:keywords/>
  <cp:lastModifiedBy>itay ashkenazi</cp:lastModifiedBy>
  <cp:revision>2</cp:revision>
  <cp:lastPrinted>2013-03-18T05:57:00Z</cp:lastPrinted>
  <dcterms:created xsi:type="dcterms:W3CDTF">2022-10-20T10:53:00Z</dcterms:created>
  <dcterms:modified xsi:type="dcterms:W3CDTF">2022-10-20T10:53:00Z</dcterms:modified>
</cp:coreProperties>
</file>